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A1865" w14:textId="10485AFB" w:rsidR="006523F5" w:rsidRPr="008D6175" w:rsidRDefault="005F30A3" w:rsidP="005F30A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  <w:lang w:val="hu-HU" w:eastAsia="ar-SA"/>
        </w:rPr>
      </w:pPr>
      <w:r w:rsidRPr="008D6175">
        <w:rPr>
          <w:rFonts w:eastAsia="Times New Roman"/>
          <w:b/>
          <w:bCs/>
          <w:color w:val="000000" w:themeColor="text1"/>
          <w:sz w:val="24"/>
          <w:szCs w:val="24"/>
          <w:lang w:val="hu-HU" w:eastAsia="ar-SA"/>
        </w:rPr>
        <w:t xml:space="preserve">Devět bylin, </w:t>
      </w:r>
      <w:r w:rsidR="007C64C2" w:rsidRPr="008D6175">
        <w:rPr>
          <w:rFonts w:eastAsia="Times New Roman"/>
          <w:b/>
          <w:bCs/>
          <w:color w:val="000000" w:themeColor="text1"/>
          <w:sz w:val="24"/>
          <w:szCs w:val="24"/>
          <w:lang w:val="hu-HU" w:eastAsia="ar-SA"/>
        </w:rPr>
        <w:t>které nastartují tělo i ducha</w:t>
      </w:r>
    </w:p>
    <w:p w14:paraId="524D7737" w14:textId="7D47AB80" w:rsidR="005E38D4" w:rsidRDefault="005E38D4" w:rsidP="00551CC3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sz w:val="28"/>
          <w:szCs w:val="28"/>
          <w:lang w:val="hu-HU" w:eastAsia="ar-SA"/>
        </w:rPr>
      </w:pPr>
    </w:p>
    <w:p w14:paraId="609B72CF" w14:textId="2A7F6630" w:rsidR="003B25D8" w:rsidRDefault="00DA7918" w:rsidP="007C64C2">
      <w:pPr>
        <w:spacing w:line="240" w:lineRule="auto"/>
        <w:jc w:val="both"/>
        <w:rPr>
          <w:b/>
        </w:rPr>
      </w:pPr>
      <w:r>
        <w:t xml:space="preserve">Praha </w:t>
      </w:r>
      <w:r w:rsidR="00C55174">
        <w:t>11</w:t>
      </w:r>
      <w:r w:rsidR="008212A8">
        <w:t>.</w:t>
      </w:r>
      <w:r w:rsidR="004377A8">
        <w:t xml:space="preserve"> </w:t>
      </w:r>
      <w:r w:rsidR="00C55174">
        <w:t>ledna 2018</w:t>
      </w:r>
      <w:r>
        <w:t xml:space="preserve"> – </w:t>
      </w:r>
      <w:r w:rsidR="002E69AB">
        <w:rPr>
          <w:b/>
        </w:rPr>
        <w:t>Mít</w:t>
      </w:r>
      <w:r w:rsidR="000E137A">
        <w:rPr>
          <w:b/>
        </w:rPr>
        <w:t xml:space="preserve"> pořád dost</w:t>
      </w:r>
      <w:r w:rsidR="007C64C2" w:rsidRPr="003B25D8">
        <w:rPr>
          <w:b/>
        </w:rPr>
        <w:t xml:space="preserve"> energie, cítit se dobře a ještě u toho hezky vypadat.</w:t>
      </w:r>
      <w:r w:rsidR="0097615F">
        <w:rPr>
          <w:b/>
        </w:rPr>
        <w:t xml:space="preserve"> Kdo z nás by si nedal říct</w:t>
      </w:r>
      <w:r w:rsidR="002E69AB">
        <w:rPr>
          <w:b/>
        </w:rPr>
        <w:t>. Začněte tím, že své tělo řádně nastartujete</w:t>
      </w:r>
      <w:r w:rsidR="005F30A3">
        <w:rPr>
          <w:b/>
        </w:rPr>
        <w:t>. Č</w:t>
      </w:r>
      <w:r w:rsidR="004B0953" w:rsidRPr="003B25D8">
        <w:rPr>
          <w:b/>
        </w:rPr>
        <w:t xml:space="preserve">as </w:t>
      </w:r>
      <w:r w:rsidR="007C64C2" w:rsidRPr="003B25D8">
        <w:rPr>
          <w:b/>
        </w:rPr>
        <w:t>dobít baterky a dostat se zpátky do fyzické i psychické pohody</w:t>
      </w:r>
      <w:r w:rsidR="00E717B1">
        <w:rPr>
          <w:b/>
        </w:rPr>
        <w:t xml:space="preserve"> je právě teď</w:t>
      </w:r>
      <w:r w:rsidR="007C64C2" w:rsidRPr="003B25D8">
        <w:rPr>
          <w:b/>
        </w:rPr>
        <w:t xml:space="preserve">. </w:t>
      </w:r>
      <w:r w:rsidR="005F30A3">
        <w:rPr>
          <w:b/>
        </w:rPr>
        <w:t xml:space="preserve">Zapamatujte si </w:t>
      </w:r>
      <w:r w:rsidR="005F30A3" w:rsidRPr="003B25D8">
        <w:rPr>
          <w:b/>
        </w:rPr>
        <w:t xml:space="preserve">těchto devět bylin, </w:t>
      </w:r>
      <w:r w:rsidR="005F30A3">
        <w:rPr>
          <w:b/>
        </w:rPr>
        <w:t xml:space="preserve">které se podílejí na šetrné </w:t>
      </w:r>
      <w:r w:rsidR="005F30A3" w:rsidRPr="003B25D8">
        <w:rPr>
          <w:b/>
        </w:rPr>
        <w:t>detoxikaci organismu</w:t>
      </w:r>
      <w:r w:rsidR="005F30A3">
        <w:rPr>
          <w:b/>
        </w:rPr>
        <w:t xml:space="preserve">. Naberte zpět </w:t>
      </w:r>
      <w:r w:rsidR="003C57C5">
        <w:rPr>
          <w:b/>
        </w:rPr>
        <w:t xml:space="preserve">svou </w:t>
      </w:r>
      <w:r w:rsidR="005F30A3">
        <w:rPr>
          <w:b/>
        </w:rPr>
        <w:t>vitalitu.</w:t>
      </w:r>
    </w:p>
    <w:p w14:paraId="54A75058" w14:textId="77777777" w:rsidR="00CD7F4E" w:rsidRDefault="00CE4200" w:rsidP="00CD7F4E">
      <w:pPr>
        <w:spacing w:after="0" w:line="240" w:lineRule="auto"/>
        <w:rPr>
          <w:b/>
        </w:rPr>
      </w:pPr>
      <w:r w:rsidRPr="0086365A">
        <w:rPr>
          <w:b/>
        </w:rPr>
        <w:t>Heřmánek</w:t>
      </w:r>
      <w:r w:rsidR="00B14BEC" w:rsidRPr="0086365A">
        <w:rPr>
          <w:b/>
        </w:rPr>
        <w:t xml:space="preserve"> římský</w:t>
      </w:r>
    </w:p>
    <w:p w14:paraId="122136AF" w14:textId="1740F8F2" w:rsidR="00AF668B" w:rsidRPr="00E01915" w:rsidRDefault="00230274" w:rsidP="00CD7F4E">
      <w:pPr>
        <w:spacing w:line="240" w:lineRule="auto"/>
        <w:jc w:val="both"/>
      </w:pPr>
      <w:r w:rsidRPr="00E01915">
        <w:t xml:space="preserve">Tajemství </w:t>
      </w:r>
      <w:r w:rsidR="001217C0" w:rsidRPr="00E01915">
        <w:t>heřmánku znaly už naše babičky</w:t>
      </w:r>
      <w:r w:rsidR="00FB7C7C">
        <w:t>, které z něj vařily čaj i připravovaly obklady</w:t>
      </w:r>
      <w:r w:rsidR="001217C0" w:rsidRPr="00E01915">
        <w:t xml:space="preserve">. </w:t>
      </w:r>
      <w:r w:rsidR="00A82A49">
        <w:t>I dnes je jednou z nejoblíbe</w:t>
      </w:r>
      <w:r w:rsidR="002E69AB">
        <w:t xml:space="preserve">nějších </w:t>
      </w:r>
      <w:r w:rsidR="00AF668B" w:rsidRPr="00E01915">
        <w:t xml:space="preserve">bylin užívaných především </w:t>
      </w:r>
      <w:r w:rsidR="002E69AB">
        <w:t>díky svému příznivému vlivu</w:t>
      </w:r>
      <w:r w:rsidR="00AF668B" w:rsidRPr="00E01915">
        <w:t xml:space="preserve"> na t</w:t>
      </w:r>
      <w:r w:rsidR="002E69AB">
        <w:t>rávení.</w:t>
      </w:r>
      <w:r w:rsidR="00FB7C7C">
        <w:t xml:space="preserve"> </w:t>
      </w:r>
    </w:p>
    <w:p w14:paraId="12541C68" w14:textId="77777777" w:rsidR="00CD7F4E" w:rsidRDefault="00316EAF" w:rsidP="00CD7F4E">
      <w:pPr>
        <w:spacing w:after="0" w:line="240" w:lineRule="auto"/>
        <w:rPr>
          <w:b/>
        </w:rPr>
      </w:pPr>
      <w:r w:rsidRPr="0086365A">
        <w:rPr>
          <w:b/>
        </w:rPr>
        <w:t>Ostropestřec</w:t>
      </w:r>
      <w:r w:rsidR="00B14BEC" w:rsidRPr="0086365A">
        <w:rPr>
          <w:b/>
        </w:rPr>
        <w:t xml:space="preserve"> mariánský</w:t>
      </w:r>
    </w:p>
    <w:p w14:paraId="500C538B" w14:textId="2151B295" w:rsidR="00316EAF" w:rsidRPr="00E01915" w:rsidRDefault="002E69AB" w:rsidP="00CD7F4E">
      <w:pPr>
        <w:spacing w:line="240" w:lineRule="auto"/>
        <w:jc w:val="both"/>
      </w:pPr>
      <w:r>
        <w:t>Jinými slovy</w:t>
      </w:r>
      <w:r w:rsidR="00316EAF" w:rsidRPr="00E01915">
        <w:t xml:space="preserve"> balzám pro</w:t>
      </w:r>
      <w:r>
        <w:t xml:space="preserve"> naše</w:t>
      </w:r>
      <w:r w:rsidR="00316EAF" w:rsidRPr="00E01915">
        <w:t xml:space="preserve"> játra. </w:t>
      </w:r>
      <w:r w:rsidR="008D6175">
        <w:t xml:space="preserve">Je </w:t>
      </w:r>
      <w:r w:rsidR="003C57C5">
        <w:t>jednou z nejlepších cest, jak přírodně podpořit játra</w:t>
      </w:r>
      <w:r w:rsidR="00230274" w:rsidRPr="00E01915">
        <w:t xml:space="preserve"> a jejich celkovou </w:t>
      </w:r>
      <w:r w:rsidR="00316EAF" w:rsidRPr="00E01915">
        <w:t>regeneraci</w:t>
      </w:r>
      <w:r w:rsidR="00230274" w:rsidRPr="00E01915">
        <w:t>.</w:t>
      </w:r>
      <w:r w:rsidR="00FA2EA4" w:rsidRPr="00E01915">
        <w:t xml:space="preserve"> </w:t>
      </w:r>
      <w:r>
        <w:t>Je velice důležitý právě pro zachování d</w:t>
      </w:r>
      <w:r w:rsidR="00C35B21">
        <w:t xml:space="preserve">etoxikační funkce jater </w:t>
      </w:r>
      <w:r w:rsidR="00D64061">
        <w:t xml:space="preserve">a </w:t>
      </w:r>
      <w:r w:rsidR="00C35B21">
        <w:t xml:space="preserve">jejich ochranu před působením volných radikálů. </w:t>
      </w:r>
      <w:r w:rsidR="008D6175">
        <w:t xml:space="preserve">Tento antioxidant </w:t>
      </w:r>
      <w:r w:rsidR="00C35B21">
        <w:t>podporuje trávení i detoxikaci organismu</w:t>
      </w:r>
      <w:r w:rsidR="008D6175">
        <w:t xml:space="preserve">. </w:t>
      </w:r>
    </w:p>
    <w:p w14:paraId="09C6612F" w14:textId="77777777" w:rsidR="00CD7F4E" w:rsidRDefault="001217C0" w:rsidP="00CD7F4E">
      <w:pPr>
        <w:spacing w:after="0" w:line="240" w:lineRule="auto"/>
        <w:rPr>
          <w:b/>
        </w:rPr>
      </w:pPr>
      <w:r w:rsidRPr="009363BB">
        <w:rPr>
          <w:b/>
        </w:rPr>
        <w:t>Pampeliška</w:t>
      </w:r>
      <w:r w:rsidRPr="0086365A">
        <w:rPr>
          <w:b/>
        </w:rPr>
        <w:t xml:space="preserve"> </w:t>
      </w:r>
      <w:r w:rsidR="00B14BEC" w:rsidRPr="0086365A">
        <w:rPr>
          <w:b/>
        </w:rPr>
        <w:t>lékařská</w:t>
      </w:r>
    </w:p>
    <w:p w14:paraId="40867DD4" w14:textId="6EE02093" w:rsidR="00E01915" w:rsidRDefault="00786D69" w:rsidP="00CD7F4E">
      <w:pPr>
        <w:spacing w:line="240" w:lineRule="auto"/>
        <w:jc w:val="both"/>
      </w:pPr>
      <w:r w:rsidRPr="00E01915">
        <w:t>Ze školních herbářů ji také</w:t>
      </w:r>
      <w:r w:rsidR="00E01915" w:rsidRPr="00E01915">
        <w:t xml:space="preserve"> </w:t>
      </w:r>
      <w:r w:rsidR="00382988">
        <w:t>známe jako smetá</w:t>
      </w:r>
      <w:r w:rsidR="00E01915" w:rsidRPr="00E01915">
        <w:t xml:space="preserve">nku lékařskou. </w:t>
      </w:r>
      <w:r w:rsidRPr="00E01915">
        <w:t>Tahle rostlina</w:t>
      </w:r>
      <w:r w:rsidR="00C35B21">
        <w:t xml:space="preserve"> není jen</w:t>
      </w:r>
      <w:r w:rsidR="00E01915" w:rsidRPr="00E01915">
        <w:t xml:space="preserve"> </w:t>
      </w:r>
      <w:r w:rsidR="00C35B21">
        <w:t>ozdobou do vlasů, m</w:t>
      </w:r>
      <w:r w:rsidR="00E01915" w:rsidRPr="00E01915">
        <w:t>á blahodárný ú</w:t>
      </w:r>
      <w:r w:rsidR="00C35B21">
        <w:t>činek na činnost jater a působí</w:t>
      </w:r>
      <w:r w:rsidR="00E01915" w:rsidRPr="00E01915">
        <w:t xml:space="preserve"> močopudně. </w:t>
      </w:r>
      <w:r w:rsidR="00C35B21">
        <w:t xml:space="preserve">Pomáhá </w:t>
      </w:r>
      <w:r w:rsidR="00D64061">
        <w:t xml:space="preserve">tak </w:t>
      </w:r>
      <w:r w:rsidR="00C35B21">
        <w:t>z těla vyplavovat</w:t>
      </w:r>
      <w:r w:rsidR="00E01915" w:rsidRPr="00E01915">
        <w:t xml:space="preserve"> </w:t>
      </w:r>
      <w:r w:rsidR="00382988">
        <w:t xml:space="preserve">nečistoty a tím </w:t>
      </w:r>
      <w:r w:rsidR="008D6175">
        <w:t>přispívá k detoxikaci, příznivě působí na zdraví</w:t>
      </w:r>
      <w:r w:rsidR="00382988" w:rsidRPr="00E01915">
        <w:t xml:space="preserve"> močových cest </w:t>
      </w:r>
      <w:r w:rsidR="008D6175">
        <w:t>i</w:t>
      </w:r>
      <w:r w:rsidR="00382988">
        <w:t xml:space="preserve"> na trávení</w:t>
      </w:r>
      <w:r w:rsidR="00E01915" w:rsidRPr="00E01915">
        <w:t xml:space="preserve">. </w:t>
      </w:r>
      <w:r w:rsidR="00C35B21">
        <w:t>Ukrývá v sobě také</w:t>
      </w:r>
      <w:r w:rsidR="00C55174">
        <w:t xml:space="preserve"> spoustu vitami</w:t>
      </w:r>
      <w:r w:rsidR="00C35B21" w:rsidRPr="00E01915">
        <w:t>nů a minerálů</w:t>
      </w:r>
      <w:r w:rsidR="005B465E">
        <w:t>.</w:t>
      </w:r>
      <w:r w:rsidR="00C35B21" w:rsidRPr="00E01915">
        <w:t xml:space="preserve"> </w:t>
      </w:r>
    </w:p>
    <w:p w14:paraId="61C7178C" w14:textId="77777777" w:rsidR="00CD7F4E" w:rsidRDefault="00E01915" w:rsidP="00CD7F4E">
      <w:pPr>
        <w:spacing w:after="0" w:line="240" w:lineRule="auto"/>
        <w:rPr>
          <w:b/>
        </w:rPr>
      </w:pPr>
      <w:r w:rsidRPr="0086365A">
        <w:rPr>
          <w:b/>
        </w:rPr>
        <w:t>Pýr plazivý</w:t>
      </w:r>
    </w:p>
    <w:p w14:paraId="136B8998" w14:textId="1C125C76" w:rsidR="002A21D4" w:rsidRDefault="002A21D4" w:rsidP="00CD7F4E">
      <w:pPr>
        <w:spacing w:line="240" w:lineRule="auto"/>
        <w:jc w:val="both"/>
      </w:pPr>
      <w:r>
        <w:t>Nenápadná ros</w:t>
      </w:r>
      <w:r w:rsidR="00D64061">
        <w:t>tlinka</w:t>
      </w:r>
      <w:r w:rsidR="00382988">
        <w:t>, která</w:t>
      </w:r>
      <w:r>
        <w:t xml:space="preserve"> </w:t>
      </w:r>
      <w:r w:rsidR="00D64061">
        <w:t>v</w:t>
      </w:r>
      <w:r>
        <w:t xml:space="preserve"> detoxikační kúře určitě nesmí chybět</w:t>
      </w:r>
      <w:r w:rsidR="006D2DE9" w:rsidRPr="009A5166">
        <w:t xml:space="preserve">. </w:t>
      </w:r>
      <w:r>
        <w:t xml:space="preserve">Působí močopudně a šetrně tak pracuje na </w:t>
      </w:r>
      <w:r w:rsidR="005B465E">
        <w:t xml:space="preserve">odvodnění </w:t>
      </w:r>
      <w:r>
        <w:t>organi</w:t>
      </w:r>
      <w:r w:rsidR="005E5DCB">
        <w:t>s</w:t>
      </w:r>
      <w:r>
        <w:t xml:space="preserve">mu a podporuje </w:t>
      </w:r>
      <w:r w:rsidR="0097615F">
        <w:t>tedy</w:t>
      </w:r>
      <w:r>
        <w:t xml:space="preserve"> i dolní močové cesty. </w:t>
      </w:r>
      <w:r w:rsidR="0097615F">
        <w:t>Mimo</w:t>
      </w:r>
      <w:r>
        <w:t xml:space="preserve"> jiné pozitivně ovlivňuje </w:t>
      </w:r>
      <w:r w:rsidR="005B465E">
        <w:t xml:space="preserve">tvorbu </w:t>
      </w:r>
      <w:r>
        <w:t>oto</w:t>
      </w:r>
      <w:r w:rsidR="005B465E">
        <w:t>ků</w:t>
      </w:r>
      <w:r>
        <w:t xml:space="preserve">. </w:t>
      </w:r>
    </w:p>
    <w:p w14:paraId="687A5D93" w14:textId="77777777" w:rsidR="00CD7F4E" w:rsidRDefault="009A5166" w:rsidP="00CD7F4E">
      <w:pPr>
        <w:spacing w:after="0" w:line="240" w:lineRule="auto"/>
        <w:rPr>
          <w:b/>
        </w:rPr>
      </w:pPr>
      <w:r w:rsidRPr="009363BB">
        <w:rPr>
          <w:b/>
        </w:rPr>
        <w:t xml:space="preserve">Kopřiva </w:t>
      </w:r>
      <w:r w:rsidRPr="0086365A">
        <w:rPr>
          <w:b/>
        </w:rPr>
        <w:t>dvoudomá</w:t>
      </w:r>
    </w:p>
    <w:p w14:paraId="2F662293" w14:textId="35D1C2F3" w:rsidR="009363BB" w:rsidRPr="003B25D8" w:rsidRDefault="0097615F" w:rsidP="00CD7F4E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>Příjemného pohlazen</w:t>
      </w:r>
      <w:r w:rsidR="00B13B05">
        <w:t>í</w:t>
      </w:r>
      <w:r>
        <w:t xml:space="preserve"> se od ní nedočkáme, ale její umění uvnitř organismu je veliké. </w:t>
      </w:r>
      <w:r w:rsidR="002A5923">
        <w:t xml:space="preserve">Podporuje schopnost jater čistit </w:t>
      </w:r>
      <w:r w:rsidR="009363BB">
        <w:t xml:space="preserve">krev a pomáhá tělu zbavit se přebytečné vody a </w:t>
      </w:r>
      <w:r w:rsidR="00382988">
        <w:t xml:space="preserve">dalších </w:t>
      </w:r>
      <w:r w:rsidR="009363BB">
        <w:t xml:space="preserve">škodlivých látek. </w:t>
      </w:r>
      <w:r w:rsidR="008D6175">
        <w:t>Má</w:t>
      </w:r>
      <w:r w:rsidR="009363BB">
        <w:t xml:space="preserve"> </w:t>
      </w:r>
      <w:r w:rsidR="00382988">
        <w:t xml:space="preserve">dobrý </w:t>
      </w:r>
      <w:r w:rsidR="009363BB">
        <w:t>vliv na funkci jater</w:t>
      </w:r>
      <w:r w:rsidR="006512CA">
        <w:t>,</w:t>
      </w:r>
      <w:r w:rsidR="009363BB">
        <w:t xml:space="preserve"> </w:t>
      </w:r>
      <w:r w:rsidR="006512CA">
        <w:t>jež jsou</w:t>
      </w:r>
      <w:r w:rsidR="002A5923">
        <w:t xml:space="preserve"> důležitá pro</w:t>
      </w:r>
      <w:r w:rsidR="000D5DC8">
        <w:t xml:space="preserve"> trávení tučných jídel, kterých bychom se měli </w:t>
      </w:r>
      <w:r w:rsidR="006512CA">
        <w:t xml:space="preserve">sice </w:t>
      </w:r>
      <w:r w:rsidR="000D5DC8">
        <w:t xml:space="preserve">vyvarovat, </w:t>
      </w:r>
      <w:r w:rsidR="005E5DCB">
        <w:t>ale malé neřesti k životu patří</w:t>
      </w:r>
      <w:r w:rsidR="000D5DC8">
        <w:t>...</w:t>
      </w:r>
    </w:p>
    <w:p w14:paraId="678D4B0E" w14:textId="77777777" w:rsidR="00CD7F4E" w:rsidRDefault="00AD1E49" w:rsidP="00CD7F4E">
      <w:pPr>
        <w:spacing w:after="0" w:line="240" w:lineRule="auto"/>
        <w:rPr>
          <w:b/>
        </w:rPr>
      </w:pPr>
      <w:r w:rsidRPr="003B25D8">
        <w:rPr>
          <w:b/>
        </w:rPr>
        <w:t xml:space="preserve">Listy břízy </w:t>
      </w:r>
      <w:r w:rsidRPr="0086365A">
        <w:rPr>
          <w:b/>
        </w:rPr>
        <w:t>bělokoré</w:t>
      </w:r>
    </w:p>
    <w:p w14:paraId="029C12C3" w14:textId="0E094A7B" w:rsidR="003B25D8" w:rsidRPr="003B25D8" w:rsidRDefault="00717B89" w:rsidP="00CD7F4E">
      <w:pPr>
        <w:spacing w:line="240" w:lineRule="auto"/>
        <w:jc w:val="both"/>
        <w:rPr>
          <w:b/>
        </w:rPr>
      </w:pPr>
      <w:r>
        <w:t>Možná obyčejná bříza, ale s listy neobyčejný</w:t>
      </w:r>
      <w:r w:rsidR="00FC2C94">
        <w:t>ch vlastností</w:t>
      </w:r>
      <w:r>
        <w:t xml:space="preserve">. </w:t>
      </w:r>
      <w:r w:rsidR="003B25D8" w:rsidRPr="003B25D8">
        <w:t xml:space="preserve">Mají silné močopudné účinky a </w:t>
      </w:r>
      <w:r w:rsidR="00382988" w:rsidRPr="003B25D8">
        <w:t>odstraňují</w:t>
      </w:r>
      <w:r w:rsidR="003B25D8" w:rsidRPr="003B25D8">
        <w:t xml:space="preserve"> z těla škodlivé toxiny</w:t>
      </w:r>
      <w:r>
        <w:t>, kyselinu močovou i přebytečnou vodu</w:t>
      </w:r>
      <w:r w:rsidR="00C55174">
        <w:t>.</w:t>
      </w:r>
      <w:r w:rsidR="003B25D8">
        <w:t xml:space="preserve"> </w:t>
      </w:r>
      <w:r>
        <w:t>Bříza pročišťuje ledviny</w:t>
      </w:r>
      <w:r w:rsidR="003B25D8" w:rsidRPr="003B25D8">
        <w:t xml:space="preserve"> a </w:t>
      </w:r>
      <w:r w:rsidR="00382988">
        <w:t xml:space="preserve">pomáhá </w:t>
      </w:r>
      <w:r>
        <w:t>tak</w:t>
      </w:r>
      <w:r w:rsidR="008B1506">
        <w:t>é</w:t>
      </w:r>
      <w:r w:rsidR="00C55174">
        <w:t xml:space="preserve"> našim kloubům.</w:t>
      </w:r>
      <w:r w:rsidR="00382988">
        <w:t xml:space="preserve"> Příznivě </w:t>
      </w:r>
      <w:r w:rsidR="006512CA">
        <w:t xml:space="preserve">mimo jiné </w:t>
      </w:r>
      <w:r w:rsidR="00382988">
        <w:t xml:space="preserve">působí </w:t>
      </w:r>
      <w:r w:rsidR="006512CA">
        <w:t xml:space="preserve">i </w:t>
      </w:r>
      <w:r w:rsidR="00382988">
        <w:t>na</w:t>
      </w:r>
      <w:r w:rsidR="003B25D8">
        <w:t xml:space="preserve"> trávicí systém</w:t>
      </w:r>
      <w:r w:rsidR="00F914FA">
        <w:t>.</w:t>
      </w:r>
      <w:r w:rsidR="003B25D8" w:rsidRPr="003B25D8">
        <w:t xml:space="preserve"> </w:t>
      </w:r>
    </w:p>
    <w:p w14:paraId="3B5D5CD2" w14:textId="77777777" w:rsidR="00CD7F4E" w:rsidRDefault="009A6873" w:rsidP="00CD7F4E">
      <w:pPr>
        <w:spacing w:after="0" w:line="240" w:lineRule="auto"/>
        <w:rPr>
          <w:b/>
        </w:rPr>
      </w:pPr>
      <w:r w:rsidRPr="003B25D8">
        <w:rPr>
          <w:b/>
        </w:rPr>
        <w:t>Yucca</w:t>
      </w:r>
    </w:p>
    <w:p w14:paraId="7203144C" w14:textId="2BBE447F" w:rsidR="001217C0" w:rsidRPr="003B25D8" w:rsidRDefault="00AD1E49" w:rsidP="00CD7F4E">
      <w:pPr>
        <w:spacing w:line="240" w:lineRule="auto"/>
        <w:jc w:val="both"/>
        <w:rPr>
          <w:b/>
        </w:rPr>
      </w:pPr>
      <w:r>
        <w:t xml:space="preserve">Už Indiáni věřili v její </w:t>
      </w:r>
      <w:r w:rsidR="00717B89">
        <w:t xml:space="preserve">výjimečné detoxikační schopnosti. </w:t>
      </w:r>
      <w:r w:rsidR="008D6175">
        <w:t>Yucca</w:t>
      </w:r>
      <w:r>
        <w:t xml:space="preserve"> v</w:t>
      </w:r>
      <w:r w:rsidR="008D6175">
        <w:t> </w:t>
      </w:r>
      <w:r>
        <w:t>těle</w:t>
      </w:r>
      <w:r w:rsidR="008D6175">
        <w:t xml:space="preserve"> funguje</w:t>
      </w:r>
      <w:r>
        <w:t xml:space="preserve"> jako přírodní </w:t>
      </w:r>
      <w:r w:rsidR="00D9645C">
        <w:t xml:space="preserve">čistička. Dokáže </w:t>
      </w:r>
      <w:r w:rsidR="008B1506">
        <w:t>rozvolnit</w:t>
      </w:r>
      <w:r w:rsidR="00F914FA">
        <w:t xml:space="preserve"> </w:t>
      </w:r>
      <w:r>
        <w:t>toxické látky</w:t>
      </w:r>
      <w:r w:rsidR="00D9645C">
        <w:t xml:space="preserve"> a sedimenty, které</w:t>
      </w:r>
      <w:r w:rsidR="00805606">
        <w:t xml:space="preserve"> </w:t>
      </w:r>
      <w:r w:rsidR="00144F3E">
        <w:t xml:space="preserve">se </w:t>
      </w:r>
      <w:r w:rsidR="00D9645C">
        <w:t xml:space="preserve">v našem těle usadily, a </w:t>
      </w:r>
      <w:r w:rsidR="008B1506">
        <w:t>tím přispívá k jejich pozvolnému</w:t>
      </w:r>
      <w:r w:rsidR="00D9645C">
        <w:t xml:space="preserve"> odstran</w:t>
      </w:r>
      <w:r w:rsidR="008B1506">
        <w:t>ění</w:t>
      </w:r>
      <w:r w:rsidR="00D9645C">
        <w:t xml:space="preserve"> z těla. </w:t>
      </w:r>
      <w:r w:rsidR="00667053">
        <w:t>Indiáni</w:t>
      </w:r>
      <w:r w:rsidR="008D6175">
        <w:t xml:space="preserve"> věřili, že když mám</w:t>
      </w:r>
      <w:r>
        <w:t>e</w:t>
      </w:r>
      <w:r w:rsidR="008D6175">
        <w:t xml:space="preserve"> čisté tělo, mám</w:t>
      </w:r>
      <w:r w:rsidR="00FC2C94">
        <w:t xml:space="preserve">e </w:t>
      </w:r>
      <w:r w:rsidR="00667053">
        <w:t xml:space="preserve">čistou </w:t>
      </w:r>
      <w:r w:rsidR="00FC2C94">
        <w:t xml:space="preserve">i </w:t>
      </w:r>
      <w:r w:rsidR="00667053" w:rsidRPr="008D6175">
        <w:t>mysl.</w:t>
      </w:r>
    </w:p>
    <w:p w14:paraId="3BD5C68F" w14:textId="77777777" w:rsidR="00CD7F4E" w:rsidRDefault="003B25D8" w:rsidP="00CD7F4E">
      <w:pPr>
        <w:spacing w:after="0" w:line="240" w:lineRule="auto"/>
        <w:rPr>
          <w:b/>
        </w:rPr>
      </w:pPr>
      <w:r w:rsidRPr="003B25D8">
        <w:rPr>
          <w:b/>
        </w:rPr>
        <w:t>Chlorella</w:t>
      </w:r>
    </w:p>
    <w:p w14:paraId="2E34F81A" w14:textId="04347762" w:rsidR="00652A03" w:rsidRDefault="00652A03" w:rsidP="00CD7F4E">
      <w:pPr>
        <w:spacing w:line="240" w:lineRule="auto"/>
        <w:jc w:val="both"/>
      </w:pPr>
      <w:r>
        <w:t>Tato zelen</w:t>
      </w:r>
      <w:r w:rsidR="001C5FE8">
        <w:t>á</w:t>
      </w:r>
      <w:r>
        <w:t xml:space="preserve"> sladkovodní řasa p</w:t>
      </w:r>
      <w:r w:rsidR="008D6175">
        <w:t>omáhá našemu tělu při odstraňování těžkých kovů. P</w:t>
      </w:r>
      <w:r>
        <w:t>odporuje tak správné fungování orgánů s významnou detoxikační funkcí</w:t>
      </w:r>
      <w:r w:rsidR="00144F3E">
        <w:t>, jako je</w:t>
      </w:r>
      <w:r>
        <w:t xml:space="preserve"> žlučník, játra, ledviny. </w:t>
      </w:r>
      <w:r w:rsidR="008D6175">
        <w:t>Je</w:t>
      </w:r>
      <w:r>
        <w:t xml:space="preserve"> sil</w:t>
      </w:r>
      <w:r w:rsidR="008D6175">
        <w:t>ným anti</w:t>
      </w:r>
      <w:r w:rsidR="00A82A49">
        <w:t>o</w:t>
      </w:r>
      <w:r w:rsidR="008D6175">
        <w:t>xidantem, brání naše buňky</w:t>
      </w:r>
      <w:r>
        <w:t xml:space="preserve"> před nepříznivým o</w:t>
      </w:r>
      <w:r w:rsidR="008D6175">
        <w:t>xidativním stresem</w:t>
      </w:r>
      <w:r w:rsidR="00144F3E">
        <w:t xml:space="preserve"> </w:t>
      </w:r>
      <w:bookmarkStart w:id="0" w:name="_GoBack"/>
      <w:bookmarkEnd w:id="0"/>
      <w:r w:rsidR="00144F3E">
        <w:t xml:space="preserve">a </w:t>
      </w:r>
      <w:r w:rsidR="008D6175">
        <w:t xml:space="preserve">podporuje </w:t>
      </w:r>
      <w:r>
        <w:t xml:space="preserve">metabolismus a trávení. </w:t>
      </w:r>
      <w:r w:rsidR="006512CA">
        <w:t>Tělo ji vítá také</w:t>
      </w:r>
      <w:r w:rsidR="00863ABF">
        <w:t xml:space="preserve"> díky</w:t>
      </w:r>
      <w:r w:rsidR="00FC2C94">
        <w:t xml:space="preserve"> řa</w:t>
      </w:r>
      <w:r w:rsidR="00863ABF">
        <w:t>dě</w:t>
      </w:r>
      <w:r w:rsidR="00FC2C94">
        <w:t xml:space="preserve"> vitaminů a min</w:t>
      </w:r>
      <w:r>
        <w:t>erálů</w:t>
      </w:r>
      <w:r w:rsidR="00863ABF">
        <w:t>, které obsahuje.</w:t>
      </w:r>
    </w:p>
    <w:p w14:paraId="1E9AC5D3" w14:textId="77777777" w:rsidR="00CD7F4E" w:rsidRDefault="009363BB" w:rsidP="00CD7F4E">
      <w:pPr>
        <w:spacing w:after="0" w:line="240" w:lineRule="auto"/>
        <w:rPr>
          <w:b/>
        </w:rPr>
      </w:pPr>
      <w:r w:rsidRPr="003B25D8">
        <w:rPr>
          <w:b/>
        </w:rPr>
        <w:t>Zelený ječmen</w:t>
      </w:r>
    </w:p>
    <w:p w14:paraId="3987C5CF" w14:textId="420D6CB5" w:rsidR="00FD2923" w:rsidRDefault="00C42B27" w:rsidP="00CD7F4E">
      <w:pPr>
        <w:spacing w:line="240" w:lineRule="auto"/>
        <w:jc w:val="both"/>
      </w:pPr>
      <w:r>
        <w:t>Toto skvělé</w:t>
      </w:r>
      <w:r w:rsidR="009363BB" w:rsidRPr="003B25D8">
        <w:t xml:space="preserve"> přírodní tonikum</w:t>
      </w:r>
      <w:r w:rsidR="006512CA">
        <w:t xml:space="preserve"> je bohaté na</w:t>
      </w:r>
      <w:r w:rsidR="006512CA" w:rsidRPr="003B25D8">
        <w:t xml:space="preserve"> </w:t>
      </w:r>
      <w:r w:rsidR="009363BB" w:rsidRPr="003B25D8">
        <w:t>aktivní enzym</w:t>
      </w:r>
      <w:r w:rsidR="006512CA">
        <w:t>y</w:t>
      </w:r>
      <w:r w:rsidR="008D6175">
        <w:t>, vitamin</w:t>
      </w:r>
      <w:r w:rsidR="006512CA">
        <w:t>y</w:t>
      </w:r>
      <w:r w:rsidR="008D6175">
        <w:t>, minerál</w:t>
      </w:r>
      <w:r w:rsidR="006512CA">
        <w:t>y</w:t>
      </w:r>
      <w:r w:rsidR="008D6175">
        <w:t>, stopov</w:t>
      </w:r>
      <w:r w:rsidR="003C57C5">
        <w:t>é</w:t>
      </w:r>
      <w:r w:rsidR="008D6175">
        <w:t xml:space="preserve"> prvk</w:t>
      </w:r>
      <w:r w:rsidR="003C57C5">
        <w:t>y</w:t>
      </w:r>
      <w:r w:rsidR="008D6175">
        <w:t>, aminokyselin</w:t>
      </w:r>
      <w:r w:rsidR="003C57C5">
        <w:t>y</w:t>
      </w:r>
      <w:r w:rsidR="008D6175">
        <w:t xml:space="preserve"> i</w:t>
      </w:r>
      <w:r w:rsidR="009363BB" w:rsidRPr="003B25D8">
        <w:t> </w:t>
      </w:r>
      <w:r w:rsidR="00FC2C94">
        <w:t>jedinečnou</w:t>
      </w:r>
      <w:r w:rsidR="00667053">
        <w:t xml:space="preserve"> </w:t>
      </w:r>
      <w:r w:rsidR="008B1506">
        <w:t>látku</w:t>
      </w:r>
      <w:r w:rsidR="008B1506" w:rsidRPr="003B25D8">
        <w:t xml:space="preserve"> </w:t>
      </w:r>
      <w:r w:rsidR="008D6175">
        <w:t>–</w:t>
      </w:r>
      <w:r w:rsidR="00A96368" w:rsidRPr="003B25D8">
        <w:t xml:space="preserve"> </w:t>
      </w:r>
      <w:r w:rsidR="00667053">
        <w:t>chlorofyl</w:t>
      </w:r>
      <w:r w:rsidR="00863ABF">
        <w:t xml:space="preserve">, který ještě ze školy známe jako přírodní zelené barvivo, díky němuž je možná fotosyntéza. I náš organismus ho ocení. </w:t>
      </w:r>
      <w:r w:rsidR="00667053">
        <w:t xml:space="preserve"> </w:t>
      </w:r>
    </w:p>
    <w:p w14:paraId="467A81A0" w14:textId="77777777" w:rsidR="006942F2" w:rsidRDefault="006942F2" w:rsidP="00CD7F4E">
      <w:pPr>
        <w:spacing w:after="0" w:line="240" w:lineRule="auto"/>
        <w:rPr>
          <w:b/>
        </w:rPr>
      </w:pPr>
    </w:p>
    <w:p w14:paraId="1597B7E5" w14:textId="1C766CD6" w:rsidR="00C42B27" w:rsidRPr="00C42B27" w:rsidRDefault="00C42B27" w:rsidP="00CD7F4E">
      <w:pPr>
        <w:spacing w:after="0" w:line="240" w:lineRule="auto"/>
        <w:rPr>
          <w:b/>
        </w:rPr>
      </w:pPr>
      <w:r>
        <w:rPr>
          <w:b/>
        </w:rPr>
        <w:lastRenderedPageBreak/>
        <w:t xml:space="preserve">Tip pro </w:t>
      </w:r>
      <w:r w:rsidRPr="00C42B27">
        <w:rPr>
          <w:b/>
        </w:rPr>
        <w:t>restart</w:t>
      </w:r>
    </w:p>
    <w:p w14:paraId="19DE6559" w14:textId="7935135B" w:rsidR="006942F2" w:rsidRDefault="00ED735E" w:rsidP="00CD7F4E">
      <w:pPr>
        <w:spacing w:line="240" w:lineRule="auto"/>
        <w:jc w:val="both"/>
      </w:pPr>
      <w:r>
        <w:t xml:space="preserve">Dopřejte svému tělu restart. </w:t>
      </w:r>
      <w:r w:rsidR="006942F2">
        <w:t>Detoxikovaný organismus je plný vitality a životní síly</w:t>
      </w:r>
      <w:r>
        <w:t>. Nekupujte desítky přípravků, z nichž každý podpoří ji</w:t>
      </w:r>
      <w:r w:rsidR="00A82A49">
        <w:t xml:space="preserve">nou část vašeho </w:t>
      </w:r>
      <w:r w:rsidR="006942F2">
        <w:t>organismu</w:t>
      </w:r>
      <w:r w:rsidR="00A82A49">
        <w:t>. Dopřejte</w:t>
      </w:r>
      <w:r>
        <w:t xml:space="preserve"> si 14 denní očistnou k</w:t>
      </w:r>
      <w:r w:rsidR="00144F3E">
        <w:t>ú</w:t>
      </w:r>
      <w:r>
        <w:t>r</w:t>
      </w:r>
      <w:r w:rsidR="00144F3E">
        <w:t>u</w:t>
      </w:r>
      <w:r>
        <w:t xml:space="preserve"> s dopl</w:t>
      </w:r>
      <w:r w:rsidR="0041705E">
        <w:t>ňkem stravy DetoxElixeer</w:t>
      </w:r>
      <w:r w:rsidR="00FF0479">
        <w:t xml:space="preserve"> </w:t>
      </w:r>
      <w:r w:rsidR="00FF0479" w:rsidRPr="00FF0479">
        <w:rPr>
          <w:vertAlign w:val="superscript"/>
        </w:rPr>
        <w:t>MAX</w:t>
      </w:r>
      <w:r w:rsidR="0041705E">
        <w:t xml:space="preserve">, </w:t>
      </w:r>
      <w:r w:rsidR="006942F2">
        <w:t xml:space="preserve">který </w:t>
      </w:r>
      <w:r w:rsidR="00A82A49">
        <w:t xml:space="preserve">kombinuje </w:t>
      </w:r>
      <w:r w:rsidR="006942F2">
        <w:t>účinky</w:t>
      </w:r>
      <w:r w:rsidR="003C57C5">
        <w:t xml:space="preserve"> </w:t>
      </w:r>
      <w:r w:rsidR="00A82A49">
        <w:t>devíti</w:t>
      </w:r>
      <w:r>
        <w:t xml:space="preserve"> pečlivě vybraných bylin. Ty </w:t>
      </w:r>
      <w:r w:rsidR="0041705E">
        <w:t>přispívají k přirozené</w:t>
      </w:r>
      <w:r>
        <w:t xml:space="preserve"> deto</w:t>
      </w:r>
      <w:r w:rsidR="006942F2">
        <w:t>xikační funkci našich orgánů. DetoxElixeer</w:t>
      </w:r>
      <w:r w:rsidR="00FF0479">
        <w:t xml:space="preserve"> </w:t>
      </w:r>
      <w:r w:rsidR="00FF0479" w:rsidRPr="00FF0479">
        <w:rPr>
          <w:vertAlign w:val="superscript"/>
        </w:rPr>
        <w:t>MAX</w:t>
      </w:r>
      <w:r w:rsidR="006942F2">
        <w:t xml:space="preserve"> je</w:t>
      </w:r>
      <w:r>
        <w:t xml:space="preserve"> ob</w:t>
      </w:r>
      <w:r w:rsidR="000A7D31">
        <w:t xml:space="preserve">ohacený o </w:t>
      </w:r>
      <w:r w:rsidR="0041705E">
        <w:t xml:space="preserve">prebiotikum </w:t>
      </w:r>
      <w:r w:rsidR="000A7D31">
        <w:t>(galaktooligosacharidy</w:t>
      </w:r>
      <w:r w:rsidR="00967A3F">
        <w:t>)</w:t>
      </w:r>
      <w:r w:rsidR="006942F2">
        <w:t xml:space="preserve">, </w:t>
      </w:r>
      <w:r w:rsidR="000A7D31">
        <w:t xml:space="preserve">které </w:t>
      </w:r>
      <w:r w:rsidR="009568D0">
        <w:t xml:space="preserve">je zdrojem energie pro </w:t>
      </w:r>
      <w:r w:rsidR="000A7D31">
        <w:t xml:space="preserve">přátelské bakterie v našem </w:t>
      </w:r>
      <w:r w:rsidR="00A82A49">
        <w:t>organismu</w:t>
      </w:r>
      <w:r w:rsidR="000A7D31">
        <w:t xml:space="preserve">. </w:t>
      </w:r>
      <w:r w:rsidR="006942F2">
        <w:t>Očistěte své tělo a probuďte tak jeho přirozenou vitalitu</w:t>
      </w:r>
      <w:r w:rsidR="00CD7F4E">
        <w:t xml:space="preserve">. </w:t>
      </w:r>
    </w:p>
    <w:p w14:paraId="1B16D46D" w14:textId="2E888A0E" w:rsidR="00ED735E" w:rsidRDefault="00CD7F4E" w:rsidP="00CD7F4E">
      <w:pPr>
        <w:spacing w:line="240" w:lineRule="auto"/>
        <w:jc w:val="both"/>
      </w:pPr>
      <w:r>
        <w:t xml:space="preserve">Doporučená cena (42 tablet) </w:t>
      </w:r>
      <w:r w:rsidR="00BD4F8E" w:rsidRPr="00BD4F8E">
        <w:t>299</w:t>
      </w:r>
      <w:r w:rsidRPr="00BD4F8E">
        <w:t xml:space="preserve"> Kč.</w:t>
      </w:r>
      <w:r>
        <w:t xml:space="preserve"> </w:t>
      </w:r>
    </w:p>
    <w:p w14:paraId="6823253E" w14:textId="3035FA0E" w:rsidR="00FD2923" w:rsidRDefault="00FD2923" w:rsidP="001217C0">
      <w:pPr>
        <w:spacing w:line="240" w:lineRule="auto"/>
      </w:pPr>
      <w:r>
        <w:t>Více informací na</w:t>
      </w:r>
      <w:r w:rsidR="00DB11B8">
        <w:t>:</w:t>
      </w:r>
      <w:r>
        <w:t xml:space="preserve"> </w:t>
      </w:r>
      <w:hyperlink r:id="rId8" w:history="1">
        <w:r w:rsidR="003C57C5">
          <w:rPr>
            <w:rStyle w:val="Hyperlink"/>
          </w:rPr>
          <w:t>https://www.klubzdravi.cz/produkty/detoxelixeer-max_2776.aspx</w:t>
        </w:r>
      </w:hyperlink>
    </w:p>
    <w:p w14:paraId="7BC3E4B3" w14:textId="7E4F9B20" w:rsidR="00980713" w:rsidRPr="00FD68D4" w:rsidRDefault="00A82652" w:rsidP="001663FA">
      <w:pPr>
        <w:spacing w:after="120" w:line="240" w:lineRule="auto"/>
        <w:rPr>
          <w:rFonts w:cs="Arial"/>
          <w:b/>
          <w:szCs w:val="24"/>
        </w:rPr>
      </w:pPr>
      <w:r w:rsidRPr="00223C18">
        <w:rPr>
          <w:rFonts w:cs="Arial"/>
          <w:b/>
          <w:szCs w:val="24"/>
        </w:rPr>
        <w:t xml:space="preserve">Kontakt pro média: </w:t>
      </w:r>
      <w:r w:rsidR="001663FA">
        <w:rPr>
          <w:rFonts w:cs="Arial"/>
          <w:b/>
          <w:szCs w:val="24"/>
        </w:rPr>
        <w:br/>
      </w:r>
      <w:r w:rsidRPr="00702D95">
        <w:rPr>
          <w:rFonts w:cs="Arial"/>
          <w:b/>
          <w:sz w:val="20"/>
          <w:szCs w:val="20"/>
        </w:rPr>
        <w:t>Markéta Hrabánková</w:t>
      </w:r>
      <w:r w:rsidR="00702D95" w:rsidRPr="00702D95">
        <w:rPr>
          <w:rFonts w:cs="Arial"/>
          <w:b/>
          <w:sz w:val="20"/>
          <w:szCs w:val="20"/>
        </w:rPr>
        <w:t xml:space="preserve">, </w:t>
      </w:r>
      <w:r w:rsidRPr="00702D95">
        <w:rPr>
          <w:rFonts w:cs="Arial"/>
          <w:sz w:val="20"/>
          <w:szCs w:val="20"/>
        </w:rPr>
        <w:t>HAVAS PR PRAGUE</w:t>
      </w:r>
      <w:r w:rsidR="00702D95" w:rsidRPr="00702D95">
        <w:rPr>
          <w:rFonts w:cs="Arial"/>
          <w:b/>
          <w:sz w:val="20"/>
          <w:szCs w:val="20"/>
        </w:rPr>
        <w:t xml:space="preserve">, </w:t>
      </w:r>
      <w:r w:rsidR="009A62C6" w:rsidRPr="00702D95">
        <w:rPr>
          <w:rFonts w:cs="Arial"/>
          <w:sz w:val="20"/>
          <w:szCs w:val="20"/>
        </w:rPr>
        <w:t>PR Manager</w:t>
      </w:r>
      <w:r w:rsidR="00702D95" w:rsidRPr="00702D95">
        <w:rPr>
          <w:rFonts w:cs="Arial"/>
          <w:sz w:val="20"/>
          <w:szCs w:val="20"/>
        </w:rPr>
        <w:t xml:space="preserve">, </w:t>
      </w:r>
      <w:hyperlink r:id="rId9" w:history="1">
        <w:r w:rsidR="00963AFC" w:rsidRPr="00702D95">
          <w:rPr>
            <w:rStyle w:val="Hyperlink"/>
            <w:rFonts w:cs="Arial"/>
            <w:sz w:val="20"/>
            <w:szCs w:val="20"/>
          </w:rPr>
          <w:t>marketa.hrabankova</w:t>
        </w:r>
        <w:r w:rsidR="00963AFC" w:rsidRPr="00702D95">
          <w:rPr>
            <w:rStyle w:val="Hyperlink"/>
            <w:rFonts w:eastAsia="Times New Roman" w:cs="Helv"/>
            <w:sz w:val="20"/>
            <w:szCs w:val="20"/>
            <w:lang w:eastAsia="cs-CZ"/>
          </w:rPr>
          <w:t>@havaspr.com</w:t>
        </w:r>
      </w:hyperlink>
      <w:r w:rsidR="00702D95" w:rsidRPr="00702D95">
        <w:rPr>
          <w:rStyle w:val="Hyperlink"/>
          <w:rFonts w:cs="Arial"/>
          <w:b/>
          <w:color w:val="auto"/>
          <w:sz w:val="20"/>
          <w:szCs w:val="20"/>
          <w:u w:val="none"/>
        </w:rPr>
        <w:t xml:space="preserve">, </w:t>
      </w:r>
      <w:r w:rsidR="00D97963">
        <w:rPr>
          <w:rFonts w:cs="Arial"/>
          <w:sz w:val="20"/>
          <w:szCs w:val="20"/>
        </w:rPr>
        <w:t>m</w:t>
      </w:r>
      <w:r w:rsidRPr="00702D95">
        <w:rPr>
          <w:rFonts w:cs="Arial"/>
          <w:sz w:val="20"/>
          <w:szCs w:val="20"/>
        </w:rPr>
        <w:t>ob</w:t>
      </w:r>
      <w:r w:rsidR="00D97963">
        <w:rPr>
          <w:rFonts w:cs="Arial"/>
          <w:sz w:val="20"/>
          <w:szCs w:val="20"/>
        </w:rPr>
        <w:t>.</w:t>
      </w:r>
      <w:r w:rsidRPr="00702D95">
        <w:rPr>
          <w:rFonts w:cs="Arial"/>
          <w:sz w:val="20"/>
          <w:szCs w:val="20"/>
        </w:rPr>
        <w:t>: + 420 702 213</w:t>
      </w:r>
      <w:r w:rsidR="00980713" w:rsidRPr="00702D95">
        <w:rPr>
          <w:rFonts w:cs="Arial"/>
          <w:sz w:val="20"/>
          <w:szCs w:val="20"/>
        </w:rPr>
        <w:t> </w:t>
      </w:r>
      <w:r w:rsidRPr="00702D95">
        <w:rPr>
          <w:rFonts w:cs="Arial"/>
          <w:sz w:val="20"/>
          <w:szCs w:val="20"/>
        </w:rPr>
        <w:t>341</w:t>
      </w:r>
    </w:p>
    <w:sectPr w:rsidR="00980713" w:rsidRPr="00FD68D4" w:rsidSect="00315FBE">
      <w:headerReference w:type="default" r:id="rId10"/>
      <w:footerReference w:type="default" r:id="rId11"/>
      <w:headerReference w:type="first" r:id="rId12"/>
      <w:footerReference w:type="first" r:id="rId13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0AC89" w16cid:durableId="1D4F96F9"/>
  <w16cid:commentId w16cid:paraId="3E55DA52" w16cid:durableId="1D4F97FB"/>
  <w16cid:commentId w16cid:paraId="662E528A" w16cid:durableId="1D4F96FA"/>
  <w16cid:commentId w16cid:paraId="713910F2" w16cid:durableId="1D4F96FB"/>
  <w16cid:commentId w16cid:paraId="7B4930CF" w16cid:durableId="1D4F9A6B"/>
  <w16cid:commentId w16cid:paraId="60739F6A" w16cid:durableId="1D4F9950"/>
  <w16cid:commentId w16cid:paraId="6769C82F" w16cid:durableId="1D4F96FC"/>
  <w16cid:commentId w16cid:paraId="1EBFAA80" w16cid:durableId="1D4F99B3"/>
  <w16cid:commentId w16cid:paraId="529F3B94" w16cid:durableId="1D4F99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24884" w14:textId="77777777" w:rsidR="004742BE" w:rsidRDefault="004742BE">
      <w:r>
        <w:separator/>
      </w:r>
    </w:p>
  </w:endnote>
  <w:endnote w:type="continuationSeparator" w:id="0">
    <w:p w14:paraId="128C50E8" w14:textId="77777777" w:rsidR="004742BE" w:rsidRDefault="0047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E2F8" w14:textId="7B16FA67" w:rsidR="00502EF3" w:rsidRDefault="00C00C3F" w:rsidP="009A62C6">
    <w:pPr>
      <w:tabs>
        <w:tab w:val="left" w:pos="1667"/>
      </w:tabs>
      <w:spacing w:line="360" w:lineRule="auto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12F7AA51" wp14:editId="4279AABF">
          <wp:simplePos x="0" y="0"/>
          <wp:positionH relativeFrom="page">
            <wp:posOffset>2914650</wp:posOffset>
          </wp:positionH>
          <wp:positionV relativeFrom="paragraph">
            <wp:posOffset>495935</wp:posOffset>
          </wp:positionV>
          <wp:extent cx="2117725" cy="3511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2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F696C" w14:textId="77777777" w:rsidR="004742BE" w:rsidRDefault="004742BE">
      <w:r>
        <w:separator/>
      </w:r>
    </w:p>
  </w:footnote>
  <w:footnote w:type="continuationSeparator" w:id="0">
    <w:p w14:paraId="5D8615E9" w14:textId="77777777" w:rsidR="004742BE" w:rsidRDefault="00474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502EF3" w:rsidRDefault="00502EF3">
    <w:pPr>
      <w:pStyle w:val="Header"/>
    </w:pPr>
  </w:p>
  <w:p w14:paraId="7F70161F" w14:textId="75D082E5" w:rsidR="00502EF3" w:rsidRPr="0096226D" w:rsidRDefault="00530922">
    <w:pPr>
      <w:pStyle w:val="Header"/>
    </w:pPr>
    <w:r w:rsidRPr="008A4E68">
      <w:rPr>
        <w:noProof/>
        <w:lang w:val="cs-CZ" w:eastAsia="cs-CZ"/>
      </w:rPr>
      <w:drawing>
        <wp:inline distT="0" distB="0" distL="0" distR="0" wp14:anchorId="1E7C0DAF" wp14:editId="292CB440">
          <wp:extent cx="1152525" cy="708256"/>
          <wp:effectExtent l="0" t="0" r="0" b="0"/>
          <wp:docPr id="4" name="Picture 4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812" cy="717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EDAFCFA"/>
    <w:lvl w:ilvl="0">
      <w:numFmt w:val="bullet"/>
      <w:lvlText w:val="*"/>
      <w:lvlJc w:val="left"/>
    </w:lvl>
  </w:abstractNum>
  <w:abstractNum w:abstractNumId="1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45E4"/>
    <w:rsid w:val="000061A8"/>
    <w:rsid w:val="00014891"/>
    <w:rsid w:val="00015BD5"/>
    <w:rsid w:val="000227EC"/>
    <w:rsid w:val="00023A29"/>
    <w:rsid w:val="00031374"/>
    <w:rsid w:val="0003181D"/>
    <w:rsid w:val="00031A6C"/>
    <w:rsid w:val="00031DB4"/>
    <w:rsid w:val="00037975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812"/>
    <w:rsid w:val="000563D0"/>
    <w:rsid w:val="00062014"/>
    <w:rsid w:val="0006204A"/>
    <w:rsid w:val="00063863"/>
    <w:rsid w:val="000662EF"/>
    <w:rsid w:val="00071685"/>
    <w:rsid w:val="00072C87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6702"/>
    <w:rsid w:val="00096956"/>
    <w:rsid w:val="00097F77"/>
    <w:rsid w:val="000A2458"/>
    <w:rsid w:val="000A7D31"/>
    <w:rsid w:val="000B7497"/>
    <w:rsid w:val="000B7ABE"/>
    <w:rsid w:val="000C1C30"/>
    <w:rsid w:val="000C412D"/>
    <w:rsid w:val="000C4E49"/>
    <w:rsid w:val="000C668E"/>
    <w:rsid w:val="000D0ECE"/>
    <w:rsid w:val="000D1C07"/>
    <w:rsid w:val="000D5DC8"/>
    <w:rsid w:val="000E137A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217C0"/>
    <w:rsid w:val="001239B1"/>
    <w:rsid w:val="0012644C"/>
    <w:rsid w:val="001305F5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44F3E"/>
    <w:rsid w:val="001601AC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2A4F"/>
    <w:rsid w:val="00193275"/>
    <w:rsid w:val="001959E7"/>
    <w:rsid w:val="001A1BB8"/>
    <w:rsid w:val="001A31AB"/>
    <w:rsid w:val="001B2B09"/>
    <w:rsid w:val="001B4A40"/>
    <w:rsid w:val="001C052E"/>
    <w:rsid w:val="001C1EFC"/>
    <w:rsid w:val="001C306F"/>
    <w:rsid w:val="001C5FE8"/>
    <w:rsid w:val="001C60A3"/>
    <w:rsid w:val="001D2443"/>
    <w:rsid w:val="001D3D4D"/>
    <w:rsid w:val="001D5C3B"/>
    <w:rsid w:val="001E1FFF"/>
    <w:rsid w:val="001E26AF"/>
    <w:rsid w:val="001E2A6C"/>
    <w:rsid w:val="001E47E3"/>
    <w:rsid w:val="001E6B75"/>
    <w:rsid w:val="001F048D"/>
    <w:rsid w:val="001F0F69"/>
    <w:rsid w:val="001F41A7"/>
    <w:rsid w:val="001F4C9E"/>
    <w:rsid w:val="001F7222"/>
    <w:rsid w:val="00200EAD"/>
    <w:rsid w:val="00201401"/>
    <w:rsid w:val="0020207B"/>
    <w:rsid w:val="0020318A"/>
    <w:rsid w:val="002046FA"/>
    <w:rsid w:val="00205702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277C9"/>
    <w:rsid w:val="00230274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72266"/>
    <w:rsid w:val="00280140"/>
    <w:rsid w:val="002807D8"/>
    <w:rsid w:val="002823A4"/>
    <w:rsid w:val="00284008"/>
    <w:rsid w:val="0028496A"/>
    <w:rsid w:val="00284C89"/>
    <w:rsid w:val="0028709C"/>
    <w:rsid w:val="00287FEF"/>
    <w:rsid w:val="00292DB9"/>
    <w:rsid w:val="0029332E"/>
    <w:rsid w:val="0029365A"/>
    <w:rsid w:val="002A0B4A"/>
    <w:rsid w:val="002A21D4"/>
    <w:rsid w:val="002A3AEE"/>
    <w:rsid w:val="002A48A8"/>
    <w:rsid w:val="002A497E"/>
    <w:rsid w:val="002A4C17"/>
    <w:rsid w:val="002A50CB"/>
    <w:rsid w:val="002A5923"/>
    <w:rsid w:val="002A6094"/>
    <w:rsid w:val="002A7E2D"/>
    <w:rsid w:val="002B008D"/>
    <w:rsid w:val="002B2243"/>
    <w:rsid w:val="002B44D9"/>
    <w:rsid w:val="002C009B"/>
    <w:rsid w:val="002C1091"/>
    <w:rsid w:val="002C431C"/>
    <w:rsid w:val="002C4B32"/>
    <w:rsid w:val="002C5E73"/>
    <w:rsid w:val="002D4F53"/>
    <w:rsid w:val="002E0852"/>
    <w:rsid w:val="002E2121"/>
    <w:rsid w:val="002E3FC7"/>
    <w:rsid w:val="002E69AB"/>
    <w:rsid w:val="002E7A3C"/>
    <w:rsid w:val="002E7AEB"/>
    <w:rsid w:val="002F1B15"/>
    <w:rsid w:val="002F20A4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9F4"/>
    <w:rsid w:val="00315FBE"/>
    <w:rsid w:val="00316EAF"/>
    <w:rsid w:val="00323336"/>
    <w:rsid w:val="003238E1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26FA"/>
    <w:rsid w:val="00382988"/>
    <w:rsid w:val="0038457A"/>
    <w:rsid w:val="0038465A"/>
    <w:rsid w:val="00385792"/>
    <w:rsid w:val="0039292E"/>
    <w:rsid w:val="00395F46"/>
    <w:rsid w:val="003960E6"/>
    <w:rsid w:val="00397F1E"/>
    <w:rsid w:val="003A4503"/>
    <w:rsid w:val="003B1D7D"/>
    <w:rsid w:val="003B25D8"/>
    <w:rsid w:val="003B44EF"/>
    <w:rsid w:val="003B46F5"/>
    <w:rsid w:val="003C05FD"/>
    <w:rsid w:val="003C11E3"/>
    <w:rsid w:val="003C19A6"/>
    <w:rsid w:val="003C26CC"/>
    <w:rsid w:val="003C34A6"/>
    <w:rsid w:val="003C57C5"/>
    <w:rsid w:val="003C6B43"/>
    <w:rsid w:val="003D5A4C"/>
    <w:rsid w:val="003D6A9B"/>
    <w:rsid w:val="003D7C7A"/>
    <w:rsid w:val="003D7EF3"/>
    <w:rsid w:val="003E066E"/>
    <w:rsid w:val="003E0737"/>
    <w:rsid w:val="003E3D51"/>
    <w:rsid w:val="003E52EE"/>
    <w:rsid w:val="003E79A8"/>
    <w:rsid w:val="003F283A"/>
    <w:rsid w:val="003F30B3"/>
    <w:rsid w:val="003F41F4"/>
    <w:rsid w:val="003F4666"/>
    <w:rsid w:val="003F7423"/>
    <w:rsid w:val="00401FCD"/>
    <w:rsid w:val="00403D10"/>
    <w:rsid w:val="00410221"/>
    <w:rsid w:val="00410D55"/>
    <w:rsid w:val="004113A0"/>
    <w:rsid w:val="004122CB"/>
    <w:rsid w:val="0041529C"/>
    <w:rsid w:val="0041705E"/>
    <w:rsid w:val="004175C6"/>
    <w:rsid w:val="00420A2F"/>
    <w:rsid w:val="0042169B"/>
    <w:rsid w:val="00422CBC"/>
    <w:rsid w:val="00431DF8"/>
    <w:rsid w:val="00433C80"/>
    <w:rsid w:val="004344AA"/>
    <w:rsid w:val="004377A8"/>
    <w:rsid w:val="004442E1"/>
    <w:rsid w:val="0044535E"/>
    <w:rsid w:val="004471B6"/>
    <w:rsid w:val="0045133E"/>
    <w:rsid w:val="0046148C"/>
    <w:rsid w:val="004618B1"/>
    <w:rsid w:val="004620C3"/>
    <w:rsid w:val="00470095"/>
    <w:rsid w:val="004742BE"/>
    <w:rsid w:val="00475C68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1662"/>
    <w:rsid w:val="004A5FBA"/>
    <w:rsid w:val="004A6F68"/>
    <w:rsid w:val="004B0953"/>
    <w:rsid w:val="004B0F42"/>
    <w:rsid w:val="004B1195"/>
    <w:rsid w:val="004B1405"/>
    <w:rsid w:val="004B5809"/>
    <w:rsid w:val="004B73B5"/>
    <w:rsid w:val="004C4D9C"/>
    <w:rsid w:val="004D1A06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0EA0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50E5D"/>
    <w:rsid w:val="00551CC3"/>
    <w:rsid w:val="00553EE4"/>
    <w:rsid w:val="00554A6B"/>
    <w:rsid w:val="00554F93"/>
    <w:rsid w:val="00555359"/>
    <w:rsid w:val="00556145"/>
    <w:rsid w:val="0055639A"/>
    <w:rsid w:val="00562661"/>
    <w:rsid w:val="00562BF2"/>
    <w:rsid w:val="005750AE"/>
    <w:rsid w:val="00575C14"/>
    <w:rsid w:val="00575FD8"/>
    <w:rsid w:val="005769CD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65E"/>
    <w:rsid w:val="005B4D7D"/>
    <w:rsid w:val="005C30AD"/>
    <w:rsid w:val="005C3F23"/>
    <w:rsid w:val="005D0F08"/>
    <w:rsid w:val="005D3E6C"/>
    <w:rsid w:val="005E00C2"/>
    <w:rsid w:val="005E38D4"/>
    <w:rsid w:val="005E4D1B"/>
    <w:rsid w:val="005E535C"/>
    <w:rsid w:val="005E5DCB"/>
    <w:rsid w:val="005F00AF"/>
    <w:rsid w:val="005F1A46"/>
    <w:rsid w:val="005F30A3"/>
    <w:rsid w:val="005F31CC"/>
    <w:rsid w:val="005F37C7"/>
    <w:rsid w:val="005F3A0C"/>
    <w:rsid w:val="005F5414"/>
    <w:rsid w:val="00600431"/>
    <w:rsid w:val="006019F4"/>
    <w:rsid w:val="0060411A"/>
    <w:rsid w:val="0060507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2CA"/>
    <w:rsid w:val="006513D5"/>
    <w:rsid w:val="006523F5"/>
    <w:rsid w:val="006524C2"/>
    <w:rsid w:val="006528AE"/>
    <w:rsid w:val="006529E5"/>
    <w:rsid w:val="00652A03"/>
    <w:rsid w:val="006646C4"/>
    <w:rsid w:val="00667053"/>
    <w:rsid w:val="00667658"/>
    <w:rsid w:val="00673694"/>
    <w:rsid w:val="006747A6"/>
    <w:rsid w:val="00684475"/>
    <w:rsid w:val="00690EFC"/>
    <w:rsid w:val="00691612"/>
    <w:rsid w:val="0069190C"/>
    <w:rsid w:val="00693713"/>
    <w:rsid w:val="006942F2"/>
    <w:rsid w:val="006960D7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2DE9"/>
    <w:rsid w:val="006D458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702D95"/>
    <w:rsid w:val="0070709B"/>
    <w:rsid w:val="007129D9"/>
    <w:rsid w:val="0071620B"/>
    <w:rsid w:val="00717B89"/>
    <w:rsid w:val="0072427D"/>
    <w:rsid w:val="007256C8"/>
    <w:rsid w:val="00725795"/>
    <w:rsid w:val="00725D0A"/>
    <w:rsid w:val="00727B36"/>
    <w:rsid w:val="00727EE2"/>
    <w:rsid w:val="0073325D"/>
    <w:rsid w:val="007345B5"/>
    <w:rsid w:val="00736307"/>
    <w:rsid w:val="00737215"/>
    <w:rsid w:val="00737842"/>
    <w:rsid w:val="0074014D"/>
    <w:rsid w:val="00740ED2"/>
    <w:rsid w:val="00746821"/>
    <w:rsid w:val="00746D0B"/>
    <w:rsid w:val="00750948"/>
    <w:rsid w:val="00754F3D"/>
    <w:rsid w:val="007608B9"/>
    <w:rsid w:val="0076494A"/>
    <w:rsid w:val="007677A1"/>
    <w:rsid w:val="00771FC1"/>
    <w:rsid w:val="00773E34"/>
    <w:rsid w:val="00774C6E"/>
    <w:rsid w:val="00774D44"/>
    <w:rsid w:val="007776CE"/>
    <w:rsid w:val="0078482D"/>
    <w:rsid w:val="00784B9E"/>
    <w:rsid w:val="0078563F"/>
    <w:rsid w:val="00786D69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C64C2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5606"/>
    <w:rsid w:val="00806739"/>
    <w:rsid w:val="008160DF"/>
    <w:rsid w:val="008212A8"/>
    <w:rsid w:val="008217E8"/>
    <w:rsid w:val="00823840"/>
    <w:rsid w:val="00825EEF"/>
    <w:rsid w:val="008267C8"/>
    <w:rsid w:val="00826FC8"/>
    <w:rsid w:val="00834588"/>
    <w:rsid w:val="00834761"/>
    <w:rsid w:val="00844085"/>
    <w:rsid w:val="00844BE4"/>
    <w:rsid w:val="008456CA"/>
    <w:rsid w:val="008468B1"/>
    <w:rsid w:val="00850780"/>
    <w:rsid w:val="00850AFA"/>
    <w:rsid w:val="00851563"/>
    <w:rsid w:val="008519BE"/>
    <w:rsid w:val="00852B91"/>
    <w:rsid w:val="0085351C"/>
    <w:rsid w:val="00853823"/>
    <w:rsid w:val="00855E3D"/>
    <w:rsid w:val="00857497"/>
    <w:rsid w:val="00862E72"/>
    <w:rsid w:val="0086365A"/>
    <w:rsid w:val="00863ABF"/>
    <w:rsid w:val="00865C4D"/>
    <w:rsid w:val="00870D90"/>
    <w:rsid w:val="00873984"/>
    <w:rsid w:val="00880F91"/>
    <w:rsid w:val="0088698E"/>
    <w:rsid w:val="0088777D"/>
    <w:rsid w:val="00890887"/>
    <w:rsid w:val="0089378E"/>
    <w:rsid w:val="0089440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B1506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60D4"/>
    <w:rsid w:val="008D6175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64AC"/>
    <w:rsid w:val="008F77AF"/>
    <w:rsid w:val="00903CB0"/>
    <w:rsid w:val="009055C9"/>
    <w:rsid w:val="009107C0"/>
    <w:rsid w:val="00914816"/>
    <w:rsid w:val="00917BFC"/>
    <w:rsid w:val="009249EA"/>
    <w:rsid w:val="0092592D"/>
    <w:rsid w:val="00934AA1"/>
    <w:rsid w:val="00934F7B"/>
    <w:rsid w:val="009362F5"/>
    <w:rsid w:val="009363BB"/>
    <w:rsid w:val="0094006D"/>
    <w:rsid w:val="0094170D"/>
    <w:rsid w:val="009420B2"/>
    <w:rsid w:val="009554A2"/>
    <w:rsid w:val="009568D0"/>
    <w:rsid w:val="00956DCA"/>
    <w:rsid w:val="00957256"/>
    <w:rsid w:val="00957FA3"/>
    <w:rsid w:val="009610D0"/>
    <w:rsid w:val="00961454"/>
    <w:rsid w:val="00961F1B"/>
    <w:rsid w:val="0096226D"/>
    <w:rsid w:val="00963368"/>
    <w:rsid w:val="00963AFC"/>
    <w:rsid w:val="00967648"/>
    <w:rsid w:val="00967A3F"/>
    <w:rsid w:val="0097041F"/>
    <w:rsid w:val="009748AF"/>
    <w:rsid w:val="0097615F"/>
    <w:rsid w:val="00980713"/>
    <w:rsid w:val="0098072A"/>
    <w:rsid w:val="00980D3E"/>
    <w:rsid w:val="00986745"/>
    <w:rsid w:val="00986778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5166"/>
    <w:rsid w:val="009A62C6"/>
    <w:rsid w:val="009A6873"/>
    <w:rsid w:val="009A7EE6"/>
    <w:rsid w:val="009B0484"/>
    <w:rsid w:val="009B0728"/>
    <w:rsid w:val="009B3562"/>
    <w:rsid w:val="009B5B1F"/>
    <w:rsid w:val="009B7BB0"/>
    <w:rsid w:val="009C1974"/>
    <w:rsid w:val="009C3614"/>
    <w:rsid w:val="009D3A57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1985"/>
    <w:rsid w:val="00A02D56"/>
    <w:rsid w:val="00A04E5B"/>
    <w:rsid w:val="00A05A58"/>
    <w:rsid w:val="00A06E6F"/>
    <w:rsid w:val="00A13652"/>
    <w:rsid w:val="00A1633B"/>
    <w:rsid w:val="00A16981"/>
    <w:rsid w:val="00A20DEC"/>
    <w:rsid w:val="00A22B25"/>
    <w:rsid w:val="00A22E84"/>
    <w:rsid w:val="00A25190"/>
    <w:rsid w:val="00A3278E"/>
    <w:rsid w:val="00A348C9"/>
    <w:rsid w:val="00A365F7"/>
    <w:rsid w:val="00A46168"/>
    <w:rsid w:val="00A542C1"/>
    <w:rsid w:val="00A55E47"/>
    <w:rsid w:val="00A6772C"/>
    <w:rsid w:val="00A6784C"/>
    <w:rsid w:val="00A708B0"/>
    <w:rsid w:val="00A708FC"/>
    <w:rsid w:val="00A72B76"/>
    <w:rsid w:val="00A73D49"/>
    <w:rsid w:val="00A74202"/>
    <w:rsid w:val="00A82652"/>
    <w:rsid w:val="00A82A49"/>
    <w:rsid w:val="00A83626"/>
    <w:rsid w:val="00A84FDE"/>
    <w:rsid w:val="00A90A16"/>
    <w:rsid w:val="00A92AC1"/>
    <w:rsid w:val="00A96368"/>
    <w:rsid w:val="00A9681E"/>
    <w:rsid w:val="00A96C19"/>
    <w:rsid w:val="00AA00AC"/>
    <w:rsid w:val="00AA4FCE"/>
    <w:rsid w:val="00AB1E0A"/>
    <w:rsid w:val="00AB2784"/>
    <w:rsid w:val="00AB55DF"/>
    <w:rsid w:val="00AB6D4C"/>
    <w:rsid w:val="00AC2602"/>
    <w:rsid w:val="00AD19E0"/>
    <w:rsid w:val="00AD1A57"/>
    <w:rsid w:val="00AD1C69"/>
    <w:rsid w:val="00AD1E4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131E"/>
    <w:rsid w:val="00AF64FB"/>
    <w:rsid w:val="00AF668B"/>
    <w:rsid w:val="00AF75D2"/>
    <w:rsid w:val="00B01982"/>
    <w:rsid w:val="00B02910"/>
    <w:rsid w:val="00B07148"/>
    <w:rsid w:val="00B07DA8"/>
    <w:rsid w:val="00B1028A"/>
    <w:rsid w:val="00B10C86"/>
    <w:rsid w:val="00B12687"/>
    <w:rsid w:val="00B13B05"/>
    <w:rsid w:val="00B14BEC"/>
    <w:rsid w:val="00B15187"/>
    <w:rsid w:val="00B16090"/>
    <w:rsid w:val="00B239FE"/>
    <w:rsid w:val="00B24F52"/>
    <w:rsid w:val="00B30B25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C2687"/>
    <w:rsid w:val="00BC516D"/>
    <w:rsid w:val="00BD3D37"/>
    <w:rsid w:val="00BD416D"/>
    <w:rsid w:val="00BD4F8E"/>
    <w:rsid w:val="00BD50F9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5B21"/>
    <w:rsid w:val="00C37C9C"/>
    <w:rsid w:val="00C41973"/>
    <w:rsid w:val="00C422AC"/>
    <w:rsid w:val="00C42B27"/>
    <w:rsid w:val="00C4560F"/>
    <w:rsid w:val="00C46ED8"/>
    <w:rsid w:val="00C47E0F"/>
    <w:rsid w:val="00C50023"/>
    <w:rsid w:val="00C513DF"/>
    <w:rsid w:val="00C55174"/>
    <w:rsid w:val="00C55187"/>
    <w:rsid w:val="00C5547A"/>
    <w:rsid w:val="00C61E10"/>
    <w:rsid w:val="00C62DBE"/>
    <w:rsid w:val="00C632ED"/>
    <w:rsid w:val="00C71909"/>
    <w:rsid w:val="00C742B6"/>
    <w:rsid w:val="00C7617E"/>
    <w:rsid w:val="00C81F8E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05E2"/>
    <w:rsid w:val="00CA146C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F3A"/>
    <w:rsid w:val="00CC5DB2"/>
    <w:rsid w:val="00CC6061"/>
    <w:rsid w:val="00CC718D"/>
    <w:rsid w:val="00CC760C"/>
    <w:rsid w:val="00CD1B2F"/>
    <w:rsid w:val="00CD3487"/>
    <w:rsid w:val="00CD7F4E"/>
    <w:rsid w:val="00CE19EE"/>
    <w:rsid w:val="00CE2D98"/>
    <w:rsid w:val="00CE39BB"/>
    <w:rsid w:val="00CE4200"/>
    <w:rsid w:val="00CE4B3C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1242E"/>
    <w:rsid w:val="00D14E8C"/>
    <w:rsid w:val="00D202CE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76BF"/>
    <w:rsid w:val="00D60CA0"/>
    <w:rsid w:val="00D64061"/>
    <w:rsid w:val="00D6418D"/>
    <w:rsid w:val="00D6576F"/>
    <w:rsid w:val="00D76013"/>
    <w:rsid w:val="00D81F33"/>
    <w:rsid w:val="00D843AD"/>
    <w:rsid w:val="00D86E9D"/>
    <w:rsid w:val="00D9645C"/>
    <w:rsid w:val="00D97963"/>
    <w:rsid w:val="00DA0DFE"/>
    <w:rsid w:val="00DA69DD"/>
    <w:rsid w:val="00DA7918"/>
    <w:rsid w:val="00DB11B8"/>
    <w:rsid w:val="00DB16DC"/>
    <w:rsid w:val="00DB2429"/>
    <w:rsid w:val="00DB5B09"/>
    <w:rsid w:val="00DB6DB8"/>
    <w:rsid w:val="00DC0A0E"/>
    <w:rsid w:val="00DC1386"/>
    <w:rsid w:val="00DC187A"/>
    <w:rsid w:val="00DC3AB6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1915"/>
    <w:rsid w:val="00E02737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69EA"/>
    <w:rsid w:val="00E37EEE"/>
    <w:rsid w:val="00E41A14"/>
    <w:rsid w:val="00E441DF"/>
    <w:rsid w:val="00E45821"/>
    <w:rsid w:val="00E50FD0"/>
    <w:rsid w:val="00E52BD6"/>
    <w:rsid w:val="00E532BC"/>
    <w:rsid w:val="00E54070"/>
    <w:rsid w:val="00E54A31"/>
    <w:rsid w:val="00E56A37"/>
    <w:rsid w:val="00E6197A"/>
    <w:rsid w:val="00E64467"/>
    <w:rsid w:val="00E65658"/>
    <w:rsid w:val="00E65AFB"/>
    <w:rsid w:val="00E66264"/>
    <w:rsid w:val="00E66A88"/>
    <w:rsid w:val="00E717B1"/>
    <w:rsid w:val="00E72576"/>
    <w:rsid w:val="00E737BB"/>
    <w:rsid w:val="00E80FA6"/>
    <w:rsid w:val="00E82D31"/>
    <w:rsid w:val="00E86834"/>
    <w:rsid w:val="00E8742F"/>
    <w:rsid w:val="00E902DF"/>
    <w:rsid w:val="00E92D3A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03FA"/>
    <w:rsid w:val="00EB7204"/>
    <w:rsid w:val="00EC2764"/>
    <w:rsid w:val="00EC30D2"/>
    <w:rsid w:val="00EC4E2F"/>
    <w:rsid w:val="00EC576E"/>
    <w:rsid w:val="00EC7EDE"/>
    <w:rsid w:val="00ED0244"/>
    <w:rsid w:val="00ED32E7"/>
    <w:rsid w:val="00ED483E"/>
    <w:rsid w:val="00ED5742"/>
    <w:rsid w:val="00ED5F49"/>
    <w:rsid w:val="00ED735E"/>
    <w:rsid w:val="00EE00C7"/>
    <w:rsid w:val="00EE028D"/>
    <w:rsid w:val="00EE0566"/>
    <w:rsid w:val="00EE26D5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3206"/>
    <w:rsid w:val="00F435C5"/>
    <w:rsid w:val="00F51BD0"/>
    <w:rsid w:val="00F543D5"/>
    <w:rsid w:val="00F54DAF"/>
    <w:rsid w:val="00F56C97"/>
    <w:rsid w:val="00F57E18"/>
    <w:rsid w:val="00F60891"/>
    <w:rsid w:val="00F61203"/>
    <w:rsid w:val="00F65CDB"/>
    <w:rsid w:val="00F662BA"/>
    <w:rsid w:val="00F72A77"/>
    <w:rsid w:val="00F776C3"/>
    <w:rsid w:val="00F813E6"/>
    <w:rsid w:val="00F81B79"/>
    <w:rsid w:val="00F84508"/>
    <w:rsid w:val="00F86102"/>
    <w:rsid w:val="00F86671"/>
    <w:rsid w:val="00F87113"/>
    <w:rsid w:val="00F9028D"/>
    <w:rsid w:val="00F902CB"/>
    <w:rsid w:val="00F914FA"/>
    <w:rsid w:val="00F94871"/>
    <w:rsid w:val="00F9561F"/>
    <w:rsid w:val="00F9602C"/>
    <w:rsid w:val="00FA14BA"/>
    <w:rsid w:val="00FA1B3C"/>
    <w:rsid w:val="00FA2EA4"/>
    <w:rsid w:val="00FA3654"/>
    <w:rsid w:val="00FA7203"/>
    <w:rsid w:val="00FA784A"/>
    <w:rsid w:val="00FA798A"/>
    <w:rsid w:val="00FB346D"/>
    <w:rsid w:val="00FB4505"/>
    <w:rsid w:val="00FB7C7C"/>
    <w:rsid w:val="00FC2C94"/>
    <w:rsid w:val="00FC2ED5"/>
    <w:rsid w:val="00FC6081"/>
    <w:rsid w:val="00FC6FEA"/>
    <w:rsid w:val="00FD08F9"/>
    <w:rsid w:val="00FD2923"/>
    <w:rsid w:val="00FD342C"/>
    <w:rsid w:val="00FD508F"/>
    <w:rsid w:val="00FD68D4"/>
    <w:rsid w:val="00FD7585"/>
    <w:rsid w:val="00FD7F87"/>
    <w:rsid w:val="00FE0468"/>
    <w:rsid w:val="00FE33E4"/>
    <w:rsid w:val="00FE3892"/>
    <w:rsid w:val="00FE3D1E"/>
    <w:rsid w:val="00FE493E"/>
    <w:rsid w:val="00FE746A"/>
    <w:rsid w:val="00FE774C"/>
    <w:rsid w:val="00FE7864"/>
    <w:rsid w:val="00FF0479"/>
    <w:rsid w:val="00FF0720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2489DA"/>
  <w15:docId w15:val="{6EB3C792-CA43-44C7-B197-C49FC5B5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B2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  <w:style w:type="character" w:styleId="Strong">
    <w:name w:val="Strong"/>
    <w:basedOn w:val="DefaultParagraphFont"/>
    <w:uiPriority w:val="22"/>
    <w:qFormat/>
    <w:rsid w:val="00AF668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B25D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bzdravi.cz/produkty/detoxelixeer-max_2776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marketa.hrabankova@havasp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E0075-E9C2-44F6-9143-4C095B1F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23</TotalTime>
  <Pages>2</Pages>
  <Words>574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11</cp:revision>
  <cp:lastPrinted>2015-09-17T08:03:00Z</cp:lastPrinted>
  <dcterms:created xsi:type="dcterms:W3CDTF">2017-08-30T13:36:00Z</dcterms:created>
  <dcterms:modified xsi:type="dcterms:W3CDTF">2018-01-15T10:38:00Z</dcterms:modified>
</cp:coreProperties>
</file>